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9F" w:rsidRDefault="00EB5B9F" w:rsidP="000B7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38093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t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08" cy="3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9F" w:rsidRPr="00EB5B9F" w:rsidRDefault="00EB5B9F" w:rsidP="000B774D">
      <w:pPr>
        <w:rPr>
          <w:rFonts w:ascii="Arial" w:hAnsi="Arial" w:cs="Arial"/>
        </w:rPr>
      </w:pPr>
    </w:p>
    <w:p w:rsidR="00942363" w:rsidRPr="00EB5B9F" w:rsidRDefault="000B774D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 xml:space="preserve">Полное наименование: </w:t>
      </w:r>
      <w:r w:rsidRPr="00EB5B9F">
        <w:rPr>
          <w:rFonts w:ascii="Arial" w:hAnsi="Arial" w:cs="Arial"/>
          <w:b/>
        </w:rPr>
        <w:t>Общество с ограниченной ответственностью «Инстарт»</w:t>
      </w:r>
    </w:p>
    <w:p w:rsidR="000B774D" w:rsidRPr="00EB5B9F" w:rsidRDefault="000B774D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 xml:space="preserve">Сокращенное наименование: </w:t>
      </w:r>
      <w:r w:rsidRPr="00EB5B9F">
        <w:rPr>
          <w:rFonts w:ascii="Arial" w:hAnsi="Arial" w:cs="Arial"/>
          <w:b/>
        </w:rPr>
        <w:t>ООО «Инстарт»</w:t>
      </w:r>
    </w:p>
    <w:p w:rsidR="000B774D" w:rsidRPr="00EB5B9F" w:rsidRDefault="000B774D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>ИНН 7811609195</w:t>
      </w:r>
    </w:p>
    <w:p w:rsidR="000B774D" w:rsidRPr="00EB5B9F" w:rsidRDefault="000B774D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>КПП 781101001</w:t>
      </w:r>
    </w:p>
    <w:p w:rsidR="004A526A" w:rsidRPr="00EB5B9F" w:rsidRDefault="004A526A" w:rsidP="004A526A">
      <w:pPr>
        <w:rPr>
          <w:rFonts w:ascii="Arial" w:hAnsi="Arial" w:cs="Arial"/>
        </w:rPr>
      </w:pPr>
      <w:r w:rsidRPr="00EB5B9F">
        <w:rPr>
          <w:rFonts w:ascii="Arial" w:hAnsi="Arial" w:cs="Arial"/>
        </w:rPr>
        <w:t>Юридический адрес: 193315 г. Санкт-Петербург, пр. Большевиков д.52 корпус 9</w:t>
      </w:r>
    </w:p>
    <w:p w:rsidR="006F2B08" w:rsidRDefault="004A526A" w:rsidP="006F2B08">
      <w:pPr>
        <w:rPr>
          <w:rFonts w:ascii="Arial" w:hAnsi="Arial" w:cs="Arial"/>
        </w:rPr>
      </w:pPr>
      <w:r w:rsidRPr="00EB5B9F">
        <w:rPr>
          <w:rFonts w:ascii="Arial" w:hAnsi="Arial" w:cs="Arial"/>
        </w:rPr>
        <w:t>Почтовый адрес: 193315 г. Санкт-Петербург, пр. Большевиков д.52 корпус 9</w:t>
      </w:r>
    </w:p>
    <w:p w:rsidR="006F2B08" w:rsidRDefault="00DC44AB" w:rsidP="006F2B08">
      <w:pPr>
        <w:rPr>
          <w:rFonts w:ascii="Arial" w:hAnsi="Arial" w:cs="Arial"/>
        </w:rPr>
      </w:pPr>
      <w:r w:rsidRPr="006F2B08">
        <w:rPr>
          <w:rFonts w:ascii="Arial" w:hAnsi="Arial" w:cs="Arial"/>
        </w:rPr>
        <w:t xml:space="preserve">Расчетный </w:t>
      </w:r>
      <w:r w:rsidR="006F2B08">
        <w:rPr>
          <w:rFonts w:ascii="Arial" w:hAnsi="Arial" w:cs="Arial"/>
        </w:rPr>
        <w:t xml:space="preserve">счет </w:t>
      </w:r>
      <w:r w:rsidR="006F2B08" w:rsidRPr="006F2B08">
        <w:rPr>
          <w:rFonts w:ascii="Arial" w:hAnsi="Arial" w:cs="Arial"/>
        </w:rPr>
        <w:t>40702810800050003058</w:t>
      </w:r>
      <w:r w:rsidR="006F2B08">
        <w:rPr>
          <w:rFonts w:ascii="Arial" w:hAnsi="Arial" w:cs="Arial"/>
        </w:rPr>
        <w:t xml:space="preserve"> </w:t>
      </w:r>
      <w:r w:rsidR="006F2B08" w:rsidRPr="006F2B08">
        <w:rPr>
          <w:rFonts w:ascii="Arial" w:hAnsi="Arial" w:cs="Arial"/>
        </w:rPr>
        <w:t>в Ф-л Северо-Западный ПАО Банк «ФК Открытие»</w:t>
      </w:r>
    </w:p>
    <w:p w:rsidR="006F2B08" w:rsidRDefault="006F2B08" w:rsidP="006F2B08">
      <w:pPr>
        <w:rPr>
          <w:rFonts w:ascii="Arial" w:hAnsi="Arial" w:cs="Arial"/>
        </w:rPr>
      </w:pPr>
      <w:r w:rsidRPr="006F2B08">
        <w:rPr>
          <w:rFonts w:ascii="Arial" w:hAnsi="Arial" w:cs="Arial"/>
        </w:rPr>
        <w:t>БИК: 044030795</w:t>
      </w:r>
    </w:p>
    <w:p w:rsidR="006F2B08" w:rsidRPr="006F2B08" w:rsidRDefault="006F2B08" w:rsidP="006F2B08">
      <w:pPr>
        <w:rPr>
          <w:rFonts w:ascii="Arial" w:hAnsi="Arial" w:cs="Arial"/>
        </w:rPr>
      </w:pPr>
      <w:r w:rsidRPr="006F2B08">
        <w:rPr>
          <w:rFonts w:ascii="Arial" w:hAnsi="Arial" w:cs="Arial"/>
        </w:rPr>
        <w:t xml:space="preserve">Кор/счет: 30101810540300000795 </w:t>
      </w:r>
    </w:p>
    <w:p w:rsidR="006F2B08" w:rsidRPr="001926D2" w:rsidRDefault="006F2B08" w:rsidP="006F2B08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13324E" w:rsidRPr="00EB5B9F" w:rsidRDefault="0013324E" w:rsidP="006F2B08">
      <w:pPr>
        <w:rPr>
          <w:rFonts w:ascii="Arial" w:hAnsi="Arial" w:cs="Arial"/>
        </w:rPr>
      </w:pPr>
      <w:r w:rsidRPr="00EB5B9F">
        <w:rPr>
          <w:rFonts w:ascii="Arial" w:hAnsi="Arial" w:cs="Arial"/>
        </w:rPr>
        <w:t>Генеральный директор: Кулик Вера Александровна</w:t>
      </w:r>
    </w:p>
    <w:p w:rsidR="0013324E" w:rsidRPr="00EB5B9F" w:rsidRDefault="0013324E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>Главный бухгалтер: Корбут Инесса Ивановна</w:t>
      </w:r>
      <w:bookmarkStart w:id="0" w:name="_GoBack"/>
      <w:bookmarkEnd w:id="0"/>
    </w:p>
    <w:p w:rsidR="004A526A" w:rsidRPr="00EB5B9F" w:rsidRDefault="004A526A" w:rsidP="000B774D">
      <w:pPr>
        <w:rPr>
          <w:rFonts w:ascii="Arial" w:hAnsi="Arial" w:cs="Arial"/>
        </w:rPr>
      </w:pPr>
      <w:r w:rsidRPr="00EB5B9F">
        <w:rPr>
          <w:rFonts w:ascii="Arial" w:hAnsi="Arial" w:cs="Arial"/>
        </w:rPr>
        <w:t>Телефон/факс: +7 (812) 324-96-87</w:t>
      </w:r>
    </w:p>
    <w:sectPr w:rsidR="004A526A" w:rsidRPr="00EB5B9F" w:rsidSect="00BD2CD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1"/>
    <w:rsid w:val="000B774D"/>
    <w:rsid w:val="00107001"/>
    <w:rsid w:val="0013324E"/>
    <w:rsid w:val="00212D97"/>
    <w:rsid w:val="00352101"/>
    <w:rsid w:val="004A526A"/>
    <w:rsid w:val="00512026"/>
    <w:rsid w:val="006F2B08"/>
    <w:rsid w:val="00942363"/>
    <w:rsid w:val="00970DBE"/>
    <w:rsid w:val="00BD2CD4"/>
    <w:rsid w:val="00DC44AB"/>
    <w:rsid w:val="00EB5B9F"/>
    <w:rsid w:val="00F715D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EC2F"/>
  <w15:chartTrackingRefBased/>
  <w15:docId w15:val="{4711F661-E3AE-47BC-9990-E251804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B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A7E7E58D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Инна</dc:creator>
  <cp:keywords/>
  <dc:description/>
  <cp:lastModifiedBy>Кулик Вера Александровна</cp:lastModifiedBy>
  <cp:revision>3</cp:revision>
  <dcterms:created xsi:type="dcterms:W3CDTF">2018-07-09T07:10:00Z</dcterms:created>
  <dcterms:modified xsi:type="dcterms:W3CDTF">2018-07-09T07:12:00Z</dcterms:modified>
</cp:coreProperties>
</file>