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F" w:rsidRDefault="00753756"/>
    <w:p w:rsidR="0005353C" w:rsidRDefault="0005353C" w:rsidP="0005353C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>ОПРОСНЫЙ ЛИСТ ВЫБОРА ОБОРУДОВАНИЯ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>ПР</w:t>
      </w:r>
      <w:bookmarkStart w:id="0" w:name="_GoBack"/>
      <w:bookmarkEnd w:id="0"/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ЕОБРАЗОВАТЕЛЬ ЧАСТОТЫ </w:t>
      </w:r>
    </w:p>
    <w:p w:rsidR="0005353C" w:rsidRPr="00501BE0" w:rsidRDefault="0005353C" w:rsidP="0005353C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05353C" w:rsidRPr="003C2A12" w:rsidTr="0005353C">
        <w:trPr>
          <w:trHeight w:val="414"/>
        </w:trPr>
        <w:tc>
          <w:tcPr>
            <w:tcW w:w="9634" w:type="dxa"/>
            <w:gridSpan w:val="2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05353C" w:rsidRPr="003C2A12" w:rsidTr="0005353C">
        <w:trPr>
          <w:trHeight w:val="414"/>
        </w:trPr>
        <w:tc>
          <w:tcPr>
            <w:tcW w:w="4889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05353C" w:rsidRPr="003C2A12" w:rsidRDefault="0005353C" w:rsidP="0005353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05353C" w:rsidRDefault="0005353C" w:rsidP="0005353C">
      <w:pPr>
        <w:snapToGrid w:val="0"/>
        <w:ind w:left="426"/>
        <w:rPr>
          <w:rFonts w:ascii="Arial" w:hAnsi="Arial" w:cs="Arial"/>
          <w:sz w:val="20"/>
        </w:rPr>
      </w:pPr>
    </w:p>
    <w:tbl>
      <w:tblPr>
        <w:tblW w:w="9640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970"/>
      </w:tblGrid>
      <w:tr w:rsidR="0005353C" w:rsidRPr="003C2A12" w:rsidTr="0005353C">
        <w:trPr>
          <w:trHeight w:val="953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Описание механизм, для управления которым будет использован преобразователь частоты.</w:t>
            </w:r>
            <w:r w:rsidRPr="003C2A12">
              <w:rPr>
                <w:rFonts w:ascii="Arial" w:hAnsi="Arial" w:cs="Arial"/>
                <w:sz w:val="18"/>
                <w:szCs w:val="18"/>
              </w:rPr>
              <w:br/>
            </w:r>
            <w:r w:rsidRPr="003C2A12">
              <w:rPr>
                <w:rFonts w:ascii="Arial" w:hAnsi="Arial" w:cs="Arial"/>
                <w:sz w:val="16"/>
                <w:szCs w:val="16"/>
              </w:rPr>
              <w:t>При установке на насосы – указать тип насоса (центробежный, поршневой и т.д.) и тип перекачиваемой жидкости.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Номинальные данные электродвигателя переменного тока: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285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Модель: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285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Мощность: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285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</w:t>
            </w:r>
            <w:r w:rsidRPr="003C2A1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285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Напряжение: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728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Какие функции должен выполнять преобразователь частоты</w:t>
            </w:r>
            <w:r w:rsidRPr="003C2A12">
              <w:rPr>
                <w:rFonts w:ascii="Arial" w:hAnsi="Arial" w:cs="Arial"/>
                <w:sz w:val="16"/>
                <w:szCs w:val="16"/>
              </w:rPr>
              <w:br/>
              <w:t>(нужное подчеркнуть):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- только плавный пуск и торможение двигателя</w:t>
            </w:r>
          </w:p>
          <w:p w:rsidR="0005353C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- пуск, торможение, регулирование скорости/момента</w:t>
            </w:r>
          </w:p>
          <w:p w:rsidR="0005353C" w:rsidRPr="003505AB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05AB">
              <w:rPr>
                <w:rFonts w:ascii="Arial" w:hAnsi="Arial" w:cs="Arial"/>
                <w:sz w:val="18"/>
                <w:szCs w:val="18"/>
              </w:rPr>
              <w:t>- режим ПИД-управления</w:t>
            </w:r>
          </w:p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05AB">
              <w:rPr>
                <w:rFonts w:ascii="Arial" w:hAnsi="Arial" w:cs="Arial"/>
                <w:sz w:val="18"/>
                <w:szCs w:val="18"/>
              </w:rPr>
              <w:t>- иное: _________________________________________</w:t>
            </w:r>
          </w:p>
        </w:tc>
      </w:tr>
      <w:tr w:rsidR="0005353C" w:rsidRPr="003C2A12" w:rsidTr="0005353C">
        <w:trPr>
          <w:trHeight w:val="277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Количество необходимых аналоговых входов/выходов: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373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3505AB">
              <w:rPr>
                <w:rFonts w:ascii="Arial" w:hAnsi="Arial" w:cs="Arial"/>
                <w:sz w:val="18"/>
                <w:szCs w:val="18"/>
              </w:rPr>
              <w:t>необходимых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12">
              <w:rPr>
                <w:rFonts w:ascii="Arial" w:hAnsi="Arial" w:cs="Arial"/>
                <w:sz w:val="18"/>
                <w:szCs w:val="18"/>
              </w:rPr>
              <w:t>дискретных входов/выходов: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192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Наличие интерфейсов для работы с протоколами обмена данными (</w:t>
            </w:r>
            <w:r w:rsidRPr="003C2A12">
              <w:rPr>
                <w:rFonts w:ascii="Arial" w:hAnsi="Arial" w:cs="Arial"/>
                <w:sz w:val="18"/>
                <w:szCs w:val="18"/>
                <w:lang w:val="de-DE"/>
              </w:rPr>
              <w:t>MODBUS</w:t>
            </w:r>
            <w:r w:rsidRPr="003C2A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2A12">
              <w:rPr>
                <w:rFonts w:ascii="Arial" w:hAnsi="Arial" w:cs="Arial"/>
                <w:sz w:val="18"/>
                <w:szCs w:val="18"/>
                <w:lang w:val="de-DE"/>
              </w:rPr>
              <w:t>PROFIBU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C2A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431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Длина силового кабеля между</w:t>
            </w:r>
            <w:r w:rsidRPr="003C2A12">
              <w:rPr>
                <w:rFonts w:ascii="Arial" w:hAnsi="Arial" w:cs="Arial"/>
                <w:sz w:val="18"/>
                <w:szCs w:val="18"/>
              </w:rPr>
              <w:br/>
              <w:t>преобразователем частоты и двигателем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53C" w:rsidRPr="003C2A12" w:rsidTr="0005353C">
        <w:trPr>
          <w:trHeight w:val="271"/>
        </w:trPr>
        <w:tc>
          <w:tcPr>
            <w:tcW w:w="5670" w:type="dxa"/>
            <w:vAlign w:val="center"/>
          </w:tcPr>
          <w:p w:rsidR="0005353C" w:rsidRPr="003C2A12" w:rsidRDefault="0005353C" w:rsidP="002E658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970" w:type="dxa"/>
            <w:vAlign w:val="center"/>
          </w:tcPr>
          <w:p w:rsidR="0005353C" w:rsidRPr="003C2A12" w:rsidRDefault="0005353C" w:rsidP="002E65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2D5" w:rsidRDefault="006E22D5"/>
    <w:sectPr w:rsidR="006E22D5" w:rsidSect="00586765">
      <w:headerReference w:type="default" r:id="rId7"/>
      <w:footerReference w:type="default" r:id="rId8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56" w:rsidRDefault="00753756" w:rsidP="00586765">
      <w:pPr>
        <w:spacing w:after="0" w:line="240" w:lineRule="auto"/>
      </w:pPr>
      <w:r>
        <w:separator/>
      </w:r>
    </w:p>
  </w:endnote>
  <w:endnote w:type="continuationSeparator" w:id="0">
    <w:p w:rsidR="00753756" w:rsidRDefault="00753756" w:rsidP="0058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56" w:rsidRDefault="00753756" w:rsidP="00586765">
      <w:pPr>
        <w:spacing w:after="0" w:line="240" w:lineRule="auto"/>
      </w:pPr>
      <w:r>
        <w:separator/>
      </w:r>
    </w:p>
  </w:footnote>
  <w:footnote w:type="continuationSeparator" w:id="0">
    <w:p w:rsidR="00753756" w:rsidRDefault="00753756" w:rsidP="0058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65" w:rsidRDefault="0058676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765" w:rsidRDefault="00586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E43"/>
    <w:multiLevelType w:val="hybridMultilevel"/>
    <w:tmpl w:val="2D60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05353C"/>
    <w:rsid w:val="0015350F"/>
    <w:rsid w:val="001C498C"/>
    <w:rsid w:val="00586765"/>
    <w:rsid w:val="006E22D5"/>
    <w:rsid w:val="00753756"/>
    <w:rsid w:val="008E6CBA"/>
    <w:rsid w:val="00946BF1"/>
    <w:rsid w:val="009514D8"/>
    <w:rsid w:val="00AC7E4D"/>
    <w:rsid w:val="00C24CC4"/>
    <w:rsid w:val="00E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B991"/>
  <w15:chartTrackingRefBased/>
  <w15:docId w15:val="{55A7BE12-C93C-47CE-858B-671C2D0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49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35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86765"/>
  </w:style>
  <w:style w:type="paragraph" w:styleId="a5">
    <w:name w:val="footer"/>
    <w:basedOn w:val="a"/>
    <w:link w:val="a6"/>
    <w:uiPriority w:val="99"/>
    <w:unhideWhenUsed/>
    <w:rsid w:val="005867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86765"/>
  </w:style>
  <w:style w:type="paragraph" w:customStyle="1" w:styleId="Default">
    <w:name w:val="Default"/>
    <w:rsid w:val="00E8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E8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8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84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E8499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53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E3FB623B.dotm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Вениаминовна</dc:creator>
  <cp:keywords/>
  <dc:description/>
  <cp:lastModifiedBy>Шумкова Екатерина Вениаминовна</cp:lastModifiedBy>
  <cp:revision>2</cp:revision>
  <cp:lastPrinted>2019-01-31T09:17:00Z</cp:lastPrinted>
  <dcterms:created xsi:type="dcterms:W3CDTF">2019-06-04T12:01:00Z</dcterms:created>
  <dcterms:modified xsi:type="dcterms:W3CDTF">2019-06-04T12:01:00Z</dcterms:modified>
</cp:coreProperties>
</file>