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83" w:rsidRDefault="007A1283" w:rsidP="007A1283"/>
    <w:p w:rsidR="007A1283" w:rsidRDefault="007A1283" w:rsidP="007A1283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>
        <w:rPr>
          <w:b w:val="0"/>
          <w:i w:val="0"/>
          <w:color w:val="808080"/>
          <w:sz w:val="26"/>
          <w:szCs w:val="26"/>
        </w:rPr>
        <w:t xml:space="preserve"> </w:t>
      </w:r>
      <w:r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7A1283" w:rsidRPr="00501BE0" w:rsidRDefault="007A1283" w:rsidP="007A1283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7A1283" w:rsidRPr="003C2A12" w:rsidTr="007A1283">
        <w:trPr>
          <w:trHeight w:val="414"/>
        </w:trPr>
        <w:tc>
          <w:tcPr>
            <w:tcW w:w="9634" w:type="dxa"/>
            <w:gridSpan w:val="2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7A1283" w:rsidRPr="003C2A12" w:rsidTr="007A1283">
        <w:trPr>
          <w:trHeight w:val="414"/>
        </w:trPr>
        <w:tc>
          <w:tcPr>
            <w:tcW w:w="9634" w:type="dxa"/>
            <w:gridSpan w:val="2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7A1283" w:rsidRPr="003C2A12" w:rsidTr="007A1283">
        <w:trPr>
          <w:trHeight w:val="414"/>
        </w:trPr>
        <w:tc>
          <w:tcPr>
            <w:tcW w:w="9634" w:type="dxa"/>
            <w:gridSpan w:val="2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7A1283" w:rsidRPr="003C2A12" w:rsidTr="007A1283">
        <w:trPr>
          <w:trHeight w:val="414"/>
        </w:trPr>
        <w:tc>
          <w:tcPr>
            <w:tcW w:w="9634" w:type="dxa"/>
            <w:gridSpan w:val="2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7A1283" w:rsidRPr="003C2A12" w:rsidTr="007A1283">
        <w:trPr>
          <w:trHeight w:val="414"/>
        </w:trPr>
        <w:tc>
          <w:tcPr>
            <w:tcW w:w="4889" w:type="dxa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7A1283" w:rsidRPr="003C2A12" w:rsidRDefault="007A1283" w:rsidP="007A1283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7A1283" w:rsidRDefault="007A1283" w:rsidP="007A1283">
      <w:pPr>
        <w:snapToGrid w:val="0"/>
        <w:ind w:left="426"/>
        <w:rPr>
          <w:rFonts w:ascii="Arial" w:hAnsi="Arial" w:cs="Arial"/>
          <w:sz w:val="20"/>
        </w:rPr>
      </w:pPr>
    </w:p>
    <w:p w:rsidR="00ED0AF8" w:rsidRPr="002F108A" w:rsidRDefault="00ED0AF8" w:rsidP="00ED0AF8">
      <w:r>
        <w:t>Если не можете заполнить какой-либо пункт необходимо ставить прочерк.</w:t>
      </w: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137226" w:rsidRPr="003C2A12" w:rsidTr="007A1283">
        <w:tc>
          <w:tcPr>
            <w:tcW w:w="6663" w:type="dxa"/>
            <w:vAlign w:val="center"/>
          </w:tcPr>
          <w:p w:rsidR="00137226" w:rsidRPr="00667602" w:rsidRDefault="00137226" w:rsidP="0013722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Питающая 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сеть </w:t>
            </w:r>
          </w:p>
        </w:tc>
        <w:tc>
          <w:tcPr>
            <w:tcW w:w="3828" w:type="dxa"/>
            <w:vAlign w:val="center"/>
          </w:tcPr>
          <w:p w:rsidR="00137226" w:rsidRPr="00A53A44" w:rsidRDefault="00137226" w:rsidP="001372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генератор/сеть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7A1283" w:rsidRPr="003C2A12" w:rsidTr="007A1283">
        <w:tc>
          <w:tcPr>
            <w:tcW w:w="6663" w:type="dxa"/>
            <w:vAlign w:val="center"/>
          </w:tcPr>
          <w:p w:rsidR="007A1283" w:rsidRPr="0066760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компенсирующее реактивную мощность (УКРН)</w:t>
            </w:r>
            <w:r w:rsidR="007A1283"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7A1283" w:rsidRPr="00667602" w:rsidRDefault="007A1283" w:rsidP="007A12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c>
          <w:tcPr>
            <w:tcW w:w="6663" w:type="dxa"/>
            <w:vAlign w:val="center"/>
          </w:tcPr>
          <w:p w:rsidR="00640212" w:rsidRPr="00A53A44" w:rsidRDefault="00CA3D83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 трансформатора 630КВА и выше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c>
          <w:tcPr>
            <w:tcW w:w="6663" w:type="dxa"/>
            <w:vAlign w:val="center"/>
          </w:tcPr>
          <w:p w:rsidR="0064021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Подключение двигателя </w:t>
            </w:r>
          </w:p>
        </w:tc>
        <w:tc>
          <w:tcPr>
            <w:tcW w:w="3828" w:type="dxa"/>
            <w:vAlign w:val="center"/>
          </w:tcPr>
          <w:p w:rsidR="00640212" w:rsidRPr="00A53A44" w:rsidRDefault="00640212" w:rsidP="00640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Звезда/треугольник(нужное подчеркнуть)</w:t>
            </w:r>
          </w:p>
        </w:tc>
      </w:tr>
      <w:tr w:rsidR="00640212" w:rsidRPr="003C2A12" w:rsidTr="007A1283">
        <w:tc>
          <w:tcPr>
            <w:tcW w:w="6663" w:type="dxa"/>
            <w:vAlign w:val="center"/>
          </w:tcPr>
          <w:p w:rsidR="00640212" w:rsidRPr="00A53A44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электродвигателей для управления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c>
          <w:tcPr>
            <w:tcW w:w="6663" w:type="dxa"/>
          </w:tcPr>
          <w:p w:rsidR="00640212" w:rsidRPr="00A53A44" w:rsidRDefault="00640212" w:rsidP="00640212">
            <w:pPr>
              <w:ind w:left="2019"/>
            </w:pPr>
            <w:r>
              <w:t>Если двигателей 2 и более, то укажите принцип работы:</w:t>
            </w:r>
          </w:p>
        </w:tc>
        <w:tc>
          <w:tcPr>
            <w:tcW w:w="3828" w:type="dxa"/>
          </w:tcPr>
          <w:p w:rsidR="00640212" w:rsidRDefault="00640212" w:rsidP="00640212">
            <w:r w:rsidRPr="00A53A44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инхронно/</w:t>
            </w:r>
            <w:r w:rsidRPr="00A53A44">
              <w:rPr>
                <w:rFonts w:ascii="Arial" w:hAnsi="Arial" w:cs="Arial"/>
                <w:sz w:val="20"/>
                <w:szCs w:val="20"/>
              </w:rPr>
              <w:t>поочередно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640212" w:rsidRPr="003C2A12" w:rsidTr="007A1283">
        <w:tc>
          <w:tcPr>
            <w:tcW w:w="6663" w:type="dxa"/>
            <w:vAlign w:val="center"/>
          </w:tcPr>
          <w:p w:rsidR="00640212" w:rsidRPr="0066760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Номинальные данные электродвигателя</w:t>
            </w:r>
            <w:r>
              <w:rPr>
                <w:rFonts w:ascii="Arial" w:hAnsi="Arial" w:cs="Arial"/>
                <w:sz w:val="20"/>
                <w:szCs w:val="20"/>
              </w:rPr>
              <w:t>(ей)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переменного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rPr>
          <w:trHeight w:val="285"/>
        </w:trPr>
        <w:tc>
          <w:tcPr>
            <w:tcW w:w="6663" w:type="dxa"/>
          </w:tcPr>
          <w:p w:rsidR="00640212" w:rsidRDefault="00640212" w:rsidP="00640212">
            <w:pPr>
              <w:ind w:left="5139" w:hanging="142"/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Фото </w:t>
            </w:r>
            <w:proofErr w:type="spellStart"/>
            <w:r w:rsidRPr="00A53A44">
              <w:rPr>
                <w:rFonts w:ascii="Arial" w:hAnsi="Arial" w:cs="Arial"/>
                <w:sz w:val="20"/>
                <w:szCs w:val="20"/>
              </w:rPr>
              <w:t>шильды</w:t>
            </w:r>
            <w:proofErr w:type="spellEnd"/>
            <w:r w:rsidRPr="00A53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640212" w:rsidRDefault="00640212" w:rsidP="00640212"/>
        </w:tc>
      </w:tr>
      <w:tr w:rsidR="00640212" w:rsidRPr="003C2A12" w:rsidTr="007A1283">
        <w:trPr>
          <w:trHeight w:val="285"/>
        </w:trPr>
        <w:tc>
          <w:tcPr>
            <w:tcW w:w="6663" w:type="dxa"/>
            <w:vAlign w:val="center"/>
          </w:tcPr>
          <w:p w:rsidR="00640212" w:rsidRPr="00667602" w:rsidRDefault="00640212" w:rsidP="00640212">
            <w:pPr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rPr>
          <w:trHeight w:val="285"/>
        </w:trPr>
        <w:tc>
          <w:tcPr>
            <w:tcW w:w="6663" w:type="dxa"/>
            <w:vAlign w:val="center"/>
          </w:tcPr>
          <w:p w:rsidR="00640212" w:rsidRPr="0066760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rPr>
          <w:trHeight w:val="285"/>
        </w:trPr>
        <w:tc>
          <w:tcPr>
            <w:tcW w:w="6663" w:type="dxa"/>
            <w:vAlign w:val="center"/>
          </w:tcPr>
          <w:p w:rsidR="00640212" w:rsidRPr="0066760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rPr>
          <w:trHeight w:val="285"/>
        </w:trPr>
        <w:tc>
          <w:tcPr>
            <w:tcW w:w="6663" w:type="dxa"/>
            <w:vAlign w:val="center"/>
          </w:tcPr>
          <w:p w:rsidR="00640212" w:rsidRPr="00667602" w:rsidRDefault="00640212" w:rsidP="006402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12" w:rsidRPr="003C2A12" w:rsidTr="007A1283">
        <w:trPr>
          <w:trHeight w:val="728"/>
        </w:trPr>
        <w:tc>
          <w:tcPr>
            <w:tcW w:w="6663" w:type="dxa"/>
            <w:vAlign w:val="center"/>
          </w:tcPr>
          <w:p w:rsidR="00640212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640212" w:rsidRPr="00667602" w:rsidRDefault="00640212" w:rsidP="006402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B5" w:rsidRPr="003C2A12" w:rsidTr="007A1283">
        <w:trPr>
          <w:trHeight w:val="728"/>
        </w:trPr>
        <w:tc>
          <w:tcPr>
            <w:tcW w:w="6663" w:type="dxa"/>
            <w:vAlign w:val="center"/>
          </w:tcPr>
          <w:p w:rsidR="00807AB5" w:rsidRPr="00C14FC1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 двигателя</w:t>
            </w:r>
          </w:p>
        </w:tc>
        <w:tc>
          <w:tcPr>
            <w:tcW w:w="3828" w:type="dxa"/>
            <w:vAlign w:val="center"/>
          </w:tcPr>
          <w:p w:rsidR="00807AB5" w:rsidRPr="00A53A44" w:rsidRDefault="00807AB5" w:rsidP="0080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Инерционный/не инерционный (нужное подчеркнуть)</w:t>
            </w:r>
          </w:p>
        </w:tc>
      </w:tr>
      <w:tr w:rsidR="00807AB5" w:rsidRPr="003C2A12" w:rsidTr="007A1283">
        <w:trPr>
          <w:trHeight w:val="728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807AB5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7602">
              <w:rPr>
                <w:rFonts w:ascii="Arial" w:hAnsi="Arial" w:cs="Arial"/>
                <w:sz w:val="20"/>
                <w:szCs w:val="20"/>
              </w:rPr>
              <w:t>только плавный пуск</w:t>
            </w:r>
          </w:p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только плавный пуск и торможение двигателя</w:t>
            </w:r>
          </w:p>
          <w:p w:rsidR="00807AB5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lastRenderedPageBreak/>
              <w:t>- пуск, торможение,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регулирование скорости</w:t>
            </w:r>
          </w:p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функция подхвата</w:t>
            </w:r>
          </w:p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807AB5" w:rsidRPr="003C2A12" w:rsidTr="007A1283">
        <w:trPr>
          <w:trHeight w:val="277"/>
        </w:trPr>
        <w:tc>
          <w:tcPr>
            <w:tcW w:w="6663" w:type="dxa"/>
            <w:vAlign w:val="center"/>
          </w:tcPr>
          <w:p w:rsidR="00807AB5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Предполагаемые способы управления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выделить)</w:t>
            </w:r>
          </w:p>
        </w:tc>
        <w:tc>
          <w:tcPr>
            <w:tcW w:w="3828" w:type="dxa"/>
            <w:vAlign w:val="center"/>
          </w:tcPr>
          <w:p w:rsidR="00807AB5" w:rsidRPr="00A53A44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53A44">
              <w:rPr>
                <w:rFonts w:ascii="Arial" w:hAnsi="Arial" w:cs="Arial"/>
                <w:sz w:val="20"/>
                <w:szCs w:val="20"/>
              </w:rPr>
              <w:t>клемм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</w:t>
            </w:r>
          </w:p>
          <w:p w:rsidR="00807AB5" w:rsidRPr="00A53A44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коммуникационному </w:t>
            </w:r>
            <w:r w:rsidRPr="00A53A44">
              <w:rPr>
                <w:rFonts w:ascii="Arial" w:hAnsi="Arial" w:cs="Arial"/>
                <w:sz w:val="20"/>
                <w:szCs w:val="20"/>
              </w:rPr>
              <w:t>протокол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  <w:p w:rsidR="00807AB5" w:rsidRPr="00A53A44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 с панели</w:t>
            </w:r>
          </w:p>
        </w:tc>
      </w:tr>
      <w:tr w:rsidR="00807AB5" w:rsidRPr="003C2A12" w:rsidTr="007A1283">
        <w:trPr>
          <w:trHeight w:val="277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B5" w:rsidRPr="003C2A12" w:rsidTr="007A1283">
        <w:trPr>
          <w:trHeight w:val="373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B5" w:rsidRPr="003C2A12" w:rsidTr="007A1283">
        <w:trPr>
          <w:trHeight w:val="192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Количество необходимых </w:t>
            </w:r>
            <w:r w:rsidRPr="002F108A">
              <w:rPr>
                <w:rFonts w:ascii="Arial" w:hAnsi="Arial" w:cs="Arial"/>
                <w:sz w:val="20"/>
                <w:szCs w:val="20"/>
              </w:rPr>
              <w:t>импульсных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входов/выходов:</w:t>
            </w:r>
          </w:p>
        </w:tc>
        <w:tc>
          <w:tcPr>
            <w:tcW w:w="3828" w:type="dxa"/>
            <w:vAlign w:val="center"/>
          </w:tcPr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B5" w:rsidRPr="003C2A12" w:rsidTr="007A1283">
        <w:trPr>
          <w:trHeight w:val="192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807AB5" w:rsidRPr="00667602" w:rsidRDefault="00807AB5" w:rsidP="00807A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B5" w:rsidRPr="003C2A12" w:rsidTr="007A1283">
        <w:trPr>
          <w:trHeight w:val="271"/>
        </w:trPr>
        <w:tc>
          <w:tcPr>
            <w:tcW w:w="6663" w:type="dxa"/>
            <w:vAlign w:val="center"/>
          </w:tcPr>
          <w:p w:rsidR="00807AB5" w:rsidRPr="00667602" w:rsidRDefault="00807AB5" w:rsidP="00807A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807AB5" w:rsidRPr="00A53A44" w:rsidRDefault="00807AB5" w:rsidP="00807A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A1283" w:rsidRDefault="007A1283" w:rsidP="007A1283">
      <w:pPr>
        <w:rPr>
          <w:rStyle w:val="a7"/>
        </w:rPr>
      </w:pPr>
      <w:r>
        <w:br/>
        <w:t>Отправьте данный опросный лист по электронной почте</w:t>
      </w:r>
      <w:r w:rsidRPr="00667602">
        <w:t xml:space="preserve"> </w:t>
      </w:r>
      <w:hyperlink r:id="rId7" w:history="1">
        <w:r w:rsidRPr="00667602">
          <w:rPr>
            <w:rStyle w:val="a7"/>
          </w:rPr>
          <w:t>info@instart-info.ru</w:t>
        </w:r>
      </w:hyperlink>
    </w:p>
    <w:p w:rsidR="0017791D" w:rsidRPr="00667602" w:rsidRDefault="0017791D" w:rsidP="0017791D">
      <w:pPr>
        <w:jc w:val="center"/>
      </w:pPr>
      <w:r>
        <w:t>Благодарим за обращение в ООО «Инстарт»</w:t>
      </w:r>
    </w:p>
    <w:p w:rsidR="00671A93" w:rsidRDefault="00671A93"/>
    <w:sectPr w:rsidR="00671A93" w:rsidSect="007A1283">
      <w:headerReference w:type="default" r:id="rId8"/>
      <w:footerReference w:type="default" r:id="rId9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B5" w:rsidRDefault="00807AB5">
      <w:pPr>
        <w:spacing w:after="0" w:line="240" w:lineRule="auto"/>
      </w:pPr>
      <w:r>
        <w:separator/>
      </w:r>
    </w:p>
  </w:endnote>
  <w:endnote w:type="continuationSeparator" w:id="0">
    <w:p w:rsidR="00807AB5" w:rsidRDefault="0080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B5" w:rsidRDefault="00807AB5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 wp14:anchorId="7444ABD2" wp14:editId="09809CE4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B5" w:rsidRDefault="00807AB5">
      <w:pPr>
        <w:spacing w:after="0" w:line="240" w:lineRule="auto"/>
      </w:pPr>
      <w:r>
        <w:separator/>
      </w:r>
    </w:p>
  </w:footnote>
  <w:footnote w:type="continuationSeparator" w:id="0">
    <w:p w:rsidR="00807AB5" w:rsidRDefault="0080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B5" w:rsidRDefault="00807AB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8B3F9C6" wp14:editId="6B81F945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AB5" w:rsidRDefault="00807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6"/>
    <w:rsid w:val="00137226"/>
    <w:rsid w:val="0017791D"/>
    <w:rsid w:val="003217C6"/>
    <w:rsid w:val="003B5B51"/>
    <w:rsid w:val="00640212"/>
    <w:rsid w:val="00671A93"/>
    <w:rsid w:val="007A1283"/>
    <w:rsid w:val="00807AB5"/>
    <w:rsid w:val="00B76E98"/>
    <w:rsid w:val="00CA3D83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6C3"/>
  <w15:chartTrackingRefBased/>
  <w15:docId w15:val="{E5FD1562-40A3-413D-8819-BBE0D9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A1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12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A12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A1283"/>
  </w:style>
  <w:style w:type="paragraph" w:styleId="a5">
    <w:name w:val="footer"/>
    <w:basedOn w:val="a"/>
    <w:link w:val="a6"/>
    <w:uiPriority w:val="99"/>
    <w:unhideWhenUsed/>
    <w:rsid w:val="007A12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A1283"/>
  </w:style>
  <w:style w:type="character" w:styleId="a7">
    <w:name w:val="Hyperlink"/>
    <w:basedOn w:val="a0"/>
    <w:uiPriority w:val="99"/>
    <w:unhideWhenUsed/>
    <w:rsid w:val="007A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art-inf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0524-247A-4D21-9A72-94F46EA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4A83F0E7</Template>
  <TotalTime>172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Леонтьев Александр Игоревич</cp:lastModifiedBy>
  <cp:revision>5</cp:revision>
  <dcterms:created xsi:type="dcterms:W3CDTF">2023-09-06T09:49:00Z</dcterms:created>
  <dcterms:modified xsi:type="dcterms:W3CDTF">2023-09-06T14:30:00Z</dcterms:modified>
</cp:coreProperties>
</file>