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F" w:rsidRDefault="00553D9E"/>
    <w:p w:rsidR="0005353C" w:rsidRDefault="0005353C" w:rsidP="0005353C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 w:rsidR="00667602"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 w:rsidR="00667602">
        <w:rPr>
          <w:b w:val="0"/>
          <w:i w:val="0"/>
          <w:color w:val="808080"/>
          <w:sz w:val="26"/>
          <w:szCs w:val="26"/>
        </w:rPr>
        <w:t xml:space="preserve"> </w:t>
      </w:r>
      <w:r w:rsidR="00667602"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05353C" w:rsidRPr="00501BE0" w:rsidRDefault="0005353C" w:rsidP="0005353C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05353C" w:rsidRPr="003C2A12" w:rsidTr="0005353C">
        <w:trPr>
          <w:trHeight w:val="414"/>
        </w:trPr>
        <w:tc>
          <w:tcPr>
            <w:tcW w:w="4889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05353C" w:rsidRDefault="0005353C" w:rsidP="0005353C">
      <w:pPr>
        <w:snapToGrid w:val="0"/>
        <w:ind w:left="426"/>
        <w:rPr>
          <w:rFonts w:ascii="Arial" w:hAnsi="Arial" w:cs="Arial"/>
          <w:sz w:val="20"/>
        </w:rPr>
      </w:pP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05353C" w:rsidRPr="003C2A12" w:rsidTr="00667602">
        <w:trPr>
          <w:trHeight w:val="953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Описание механизм, для управления которым будет использован преобразователь частоты.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При установке на насосы – указать тип насоса (центробежный, поршневой и т.д.) и тип перекачиваемой жидкости.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Номинальные данные электродвигателя переменного тока: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285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285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285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285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728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только плавный пуск и торможение двигателя</w:t>
            </w:r>
          </w:p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пуск, торможение, регулирование скорости/момента</w:t>
            </w:r>
          </w:p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режим ПИД-управления</w:t>
            </w:r>
          </w:p>
          <w:p w:rsidR="0005353C" w:rsidRPr="00667602" w:rsidRDefault="0005353C" w:rsidP="006676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05353C" w:rsidRPr="003C2A12" w:rsidTr="00667602">
        <w:trPr>
          <w:trHeight w:val="277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373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192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431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3C" w:rsidRPr="003C2A12" w:rsidTr="00667602">
        <w:trPr>
          <w:trHeight w:val="271"/>
        </w:trPr>
        <w:tc>
          <w:tcPr>
            <w:tcW w:w="6663" w:type="dxa"/>
            <w:vAlign w:val="center"/>
          </w:tcPr>
          <w:p w:rsidR="0005353C" w:rsidRPr="00667602" w:rsidRDefault="0005353C" w:rsidP="002E658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05353C" w:rsidRPr="00667602" w:rsidRDefault="0005353C" w:rsidP="002E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2D5" w:rsidRPr="00667602" w:rsidRDefault="00667602">
      <w:r>
        <w:br/>
      </w:r>
      <w:bookmarkStart w:id="0" w:name="_GoBack"/>
      <w:r>
        <w:t>Отправьте данный опросный лист по электронной почте</w:t>
      </w:r>
      <w:r w:rsidRPr="00667602">
        <w:t xml:space="preserve"> </w:t>
      </w:r>
      <w:hyperlink r:id="rId7" w:history="1">
        <w:r w:rsidRPr="00667602">
          <w:rPr>
            <w:rStyle w:val="a9"/>
          </w:rPr>
          <w:t>info@instart-info.ru</w:t>
        </w:r>
      </w:hyperlink>
      <w:bookmarkEnd w:id="0"/>
    </w:p>
    <w:sectPr w:rsidR="006E22D5" w:rsidRPr="00667602" w:rsidSect="00586765">
      <w:headerReference w:type="default" r:id="rId8"/>
      <w:footerReference w:type="default" r:id="rId9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9E" w:rsidRDefault="00553D9E" w:rsidP="00586765">
      <w:pPr>
        <w:spacing w:after="0" w:line="240" w:lineRule="auto"/>
      </w:pPr>
      <w:r>
        <w:separator/>
      </w:r>
    </w:p>
  </w:endnote>
  <w:endnote w:type="continuationSeparator" w:id="0">
    <w:p w:rsidR="00553D9E" w:rsidRDefault="00553D9E" w:rsidP="005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9E" w:rsidRDefault="00553D9E" w:rsidP="00586765">
      <w:pPr>
        <w:spacing w:after="0" w:line="240" w:lineRule="auto"/>
      </w:pPr>
      <w:r>
        <w:separator/>
      </w:r>
    </w:p>
  </w:footnote>
  <w:footnote w:type="continuationSeparator" w:id="0">
    <w:p w:rsidR="00553D9E" w:rsidRDefault="00553D9E" w:rsidP="0058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765" w:rsidRDefault="00586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E43"/>
    <w:multiLevelType w:val="hybridMultilevel"/>
    <w:tmpl w:val="2D6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05353C"/>
    <w:rsid w:val="0015350F"/>
    <w:rsid w:val="001C498C"/>
    <w:rsid w:val="00553D9E"/>
    <w:rsid w:val="00586765"/>
    <w:rsid w:val="00667602"/>
    <w:rsid w:val="006E22D5"/>
    <w:rsid w:val="00753756"/>
    <w:rsid w:val="008E6CBA"/>
    <w:rsid w:val="00946BF1"/>
    <w:rsid w:val="009514D8"/>
    <w:rsid w:val="00AC7E4D"/>
    <w:rsid w:val="00C24CC4"/>
    <w:rsid w:val="00E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7A94C"/>
  <w15:chartTrackingRefBased/>
  <w15:docId w15:val="{55A7BE12-C93C-47CE-858B-671C2D0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9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3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86765"/>
  </w:style>
  <w:style w:type="paragraph" w:styleId="a5">
    <w:name w:val="footer"/>
    <w:basedOn w:val="a"/>
    <w:link w:val="a6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86765"/>
  </w:style>
  <w:style w:type="paragraph" w:customStyle="1" w:styleId="Default">
    <w:name w:val="Default"/>
    <w:rsid w:val="00E8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8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8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8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8499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53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art-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5D4326D1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Вениаминовна</dc:creator>
  <cp:keywords/>
  <dc:description/>
  <cp:lastModifiedBy>Шумкова Екатерина Вениаминовна</cp:lastModifiedBy>
  <cp:revision>3</cp:revision>
  <cp:lastPrinted>2019-01-31T09:17:00Z</cp:lastPrinted>
  <dcterms:created xsi:type="dcterms:W3CDTF">2019-06-04T12:01:00Z</dcterms:created>
  <dcterms:modified xsi:type="dcterms:W3CDTF">2019-10-25T07:36:00Z</dcterms:modified>
</cp:coreProperties>
</file>